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C66E" w14:textId="4BE1CA1C" w:rsidR="00A52545" w:rsidRPr="00151C0C" w:rsidRDefault="00A52545" w:rsidP="007D613D">
      <w:pPr>
        <w:rPr>
          <w:b/>
          <w:sz w:val="24"/>
          <w:szCs w:val="24"/>
        </w:rPr>
      </w:pPr>
    </w:p>
    <w:p w14:paraId="6B2E09C7" w14:textId="4E92BFF1" w:rsidR="00974B0F" w:rsidRDefault="00974B0F" w:rsidP="00974B0F">
      <w:pPr>
        <w:pStyle w:val="Default"/>
        <w:rPr>
          <w:rFonts w:ascii="Unilever DIN Offc Pro" w:hAnsi="Unilever DIN Offc Pro" w:cs="Unilever DIN Offc Pro"/>
          <w:b/>
          <w:sz w:val="26"/>
          <w:szCs w:val="26"/>
          <w:lang w:val="de-DE"/>
        </w:rPr>
      </w:pPr>
      <w:r>
        <w:rPr>
          <w:rFonts w:ascii="Unilever DIN Offc Pro" w:hAnsi="Unilever DIN Offc Pro" w:cs="Unilever DIN Offc Pro"/>
          <w:b/>
          <w:sz w:val="26"/>
          <w:szCs w:val="26"/>
          <w:u w:val="single"/>
          <w:lang w:val="de-DE"/>
        </w:rPr>
        <w:t>Rückruf</w:t>
      </w:r>
      <w:r>
        <w:rPr>
          <w:rFonts w:ascii="Unilever DIN Offc Pro" w:hAnsi="Unilever DIN Offc Pro" w:cs="Unilever DIN Offc Pro"/>
          <w:b/>
          <w:sz w:val="26"/>
          <w:szCs w:val="26"/>
          <w:lang w:val="de-DE"/>
        </w:rPr>
        <w:t>: „</w:t>
      </w:r>
      <w:r w:rsidRPr="00974B0F">
        <w:rPr>
          <w:rFonts w:ascii="Unilever DIN Offc Pro" w:hAnsi="Unilever DIN Offc Pro" w:cs="Unilever DIN Offc Pro"/>
          <w:b/>
          <w:sz w:val="26"/>
          <w:szCs w:val="26"/>
          <w:lang w:val="de-DE"/>
        </w:rPr>
        <w:t xml:space="preserve">KNORR Fix </w:t>
      </w:r>
      <w:r>
        <w:rPr>
          <w:rFonts w:ascii="Unilever DIN Offc Pro" w:hAnsi="Unilever DIN Offc Pro" w:cs="Unilever DIN Offc Pro"/>
          <w:b/>
          <w:sz w:val="26"/>
          <w:szCs w:val="26"/>
          <w:lang w:val="de-DE"/>
        </w:rPr>
        <w:t xml:space="preserve">für </w:t>
      </w:r>
      <w:r w:rsidRPr="00974B0F">
        <w:rPr>
          <w:rFonts w:ascii="Unilever DIN Offc Pro" w:hAnsi="Unilever DIN Offc Pro" w:cs="Unilever DIN Offc Pro"/>
          <w:b/>
          <w:sz w:val="26"/>
          <w:szCs w:val="26"/>
          <w:lang w:val="de-DE"/>
        </w:rPr>
        <w:t>Sauerbraten</w:t>
      </w:r>
      <w:r>
        <w:rPr>
          <w:rFonts w:ascii="Unilever DIN Offc Pro" w:hAnsi="Unilever DIN Offc Pro" w:cs="Unilever DIN Offc Pro"/>
          <w:b/>
          <w:bCs/>
          <w:sz w:val="26"/>
          <w:szCs w:val="26"/>
          <w:lang w:val="de-DE" w:eastAsia="de-DE"/>
        </w:rPr>
        <w:t>“ für Milcheiweiß-Allergiker nicht geeignet</w:t>
      </w:r>
    </w:p>
    <w:p w14:paraId="27FC82FC" w14:textId="1D39C315" w:rsidR="00506180" w:rsidRDefault="00506180" w:rsidP="00CD060D">
      <w:pPr>
        <w:rPr>
          <w:b/>
          <w:sz w:val="24"/>
          <w:szCs w:val="24"/>
        </w:rPr>
      </w:pPr>
    </w:p>
    <w:p w14:paraId="16C948DC" w14:textId="2AC1879B" w:rsidR="00EE6EC6" w:rsidRDefault="00FE53E9" w:rsidP="00BA3A8D">
      <w:pPr>
        <w:rPr>
          <w:sz w:val="20"/>
          <w:szCs w:val="20"/>
        </w:rPr>
      </w:pPr>
      <w:r w:rsidRPr="00FE53E9">
        <w:rPr>
          <w:b/>
          <w:bCs/>
          <w:sz w:val="20"/>
          <w:szCs w:val="20"/>
        </w:rPr>
        <w:t>Hamburg, 17. Januar 2020 -</w:t>
      </w:r>
      <w:r>
        <w:rPr>
          <w:sz w:val="20"/>
          <w:szCs w:val="20"/>
        </w:rPr>
        <w:t xml:space="preserve"> </w:t>
      </w:r>
      <w:r w:rsidR="00C6626C">
        <w:rPr>
          <w:sz w:val="20"/>
          <w:szCs w:val="20"/>
        </w:rPr>
        <w:t>Leider ist bei der letzten Verpackung</w:t>
      </w:r>
      <w:r w:rsidR="000D4C6F">
        <w:rPr>
          <w:sz w:val="20"/>
          <w:szCs w:val="20"/>
        </w:rPr>
        <w:t>s</w:t>
      </w:r>
      <w:r w:rsidR="00C6626C">
        <w:rPr>
          <w:sz w:val="20"/>
          <w:szCs w:val="20"/>
        </w:rPr>
        <w:t xml:space="preserve">änderung </w:t>
      </w:r>
      <w:r w:rsidR="58C6C039" w:rsidRPr="58C6C039">
        <w:rPr>
          <w:sz w:val="20"/>
          <w:szCs w:val="20"/>
        </w:rPr>
        <w:t xml:space="preserve">unseres </w:t>
      </w:r>
      <w:r w:rsidR="3EC4EE7E" w:rsidRPr="3EC4EE7E">
        <w:rPr>
          <w:sz w:val="20"/>
          <w:szCs w:val="20"/>
        </w:rPr>
        <w:t xml:space="preserve">Produktes </w:t>
      </w:r>
      <w:r w:rsidR="3EC4EE7E" w:rsidRPr="00AC08EF">
        <w:rPr>
          <w:b/>
          <w:bCs/>
          <w:sz w:val="20"/>
          <w:szCs w:val="20"/>
        </w:rPr>
        <w:t>Knorr Fix für Sauerbraten</w:t>
      </w:r>
      <w:r w:rsidR="3EC4EE7E" w:rsidRPr="3EC4EE7E">
        <w:rPr>
          <w:sz w:val="20"/>
          <w:szCs w:val="20"/>
        </w:rPr>
        <w:t xml:space="preserve"> ein</w:t>
      </w:r>
      <w:r w:rsidR="00C6626C">
        <w:rPr>
          <w:sz w:val="20"/>
          <w:szCs w:val="20"/>
        </w:rPr>
        <w:t xml:space="preserve"> Fehler </w:t>
      </w:r>
      <w:r w:rsidR="005F5F59">
        <w:rPr>
          <w:sz w:val="20"/>
          <w:szCs w:val="20"/>
        </w:rPr>
        <w:t xml:space="preserve">aufgetreten. </w:t>
      </w:r>
      <w:r w:rsidR="3EC4EE7E" w:rsidRPr="3EC4EE7E">
        <w:rPr>
          <w:sz w:val="20"/>
          <w:szCs w:val="20"/>
        </w:rPr>
        <w:t xml:space="preserve">Die Produktverpackung trägt anstelle des </w:t>
      </w:r>
      <w:r w:rsidR="00C013A0">
        <w:rPr>
          <w:sz w:val="20"/>
          <w:szCs w:val="20"/>
        </w:rPr>
        <w:t>EVU Veget</w:t>
      </w:r>
      <w:r w:rsidR="001E7974">
        <w:rPr>
          <w:sz w:val="20"/>
          <w:szCs w:val="20"/>
        </w:rPr>
        <w:t>arisch Logos</w:t>
      </w:r>
      <w:r w:rsidR="00F440BD">
        <w:rPr>
          <w:sz w:val="20"/>
          <w:szCs w:val="20"/>
        </w:rPr>
        <w:t xml:space="preserve"> das EVU Vegan Logo</w:t>
      </w:r>
      <w:r w:rsidR="000A67EA">
        <w:rPr>
          <w:sz w:val="20"/>
          <w:szCs w:val="20"/>
        </w:rPr>
        <w:t xml:space="preserve"> sowie ein</w:t>
      </w:r>
      <w:r w:rsidR="002A5886">
        <w:rPr>
          <w:sz w:val="20"/>
          <w:szCs w:val="20"/>
        </w:rPr>
        <w:t xml:space="preserve">en Hinweis zur </w:t>
      </w:r>
      <w:r w:rsidR="000A67EA">
        <w:rPr>
          <w:sz w:val="20"/>
          <w:szCs w:val="20"/>
        </w:rPr>
        <w:t>vegane</w:t>
      </w:r>
      <w:r w:rsidR="002A5886">
        <w:rPr>
          <w:sz w:val="20"/>
          <w:szCs w:val="20"/>
        </w:rPr>
        <w:t>n</w:t>
      </w:r>
      <w:r w:rsidR="000A67EA">
        <w:rPr>
          <w:sz w:val="20"/>
          <w:szCs w:val="20"/>
        </w:rPr>
        <w:t xml:space="preserve"> Zubereitung</w:t>
      </w:r>
      <w:r w:rsidR="0FB223CF" w:rsidRPr="0FB223CF">
        <w:rPr>
          <w:sz w:val="20"/>
          <w:szCs w:val="20"/>
        </w:rPr>
        <w:t>.</w:t>
      </w:r>
      <w:r w:rsidR="00EC1073">
        <w:rPr>
          <w:sz w:val="20"/>
          <w:szCs w:val="20"/>
        </w:rPr>
        <w:t xml:space="preserve"> </w:t>
      </w:r>
      <w:r w:rsidR="00D77D08">
        <w:rPr>
          <w:sz w:val="20"/>
          <w:szCs w:val="20"/>
        </w:rPr>
        <w:t>Dies ist nicht zutreffend, da das Pro</w:t>
      </w:r>
      <w:r w:rsidR="00315DFD">
        <w:rPr>
          <w:sz w:val="20"/>
          <w:szCs w:val="20"/>
        </w:rPr>
        <w:t>d</w:t>
      </w:r>
      <w:r w:rsidR="00D77D08">
        <w:rPr>
          <w:sz w:val="20"/>
          <w:szCs w:val="20"/>
        </w:rPr>
        <w:t xml:space="preserve">ukt </w:t>
      </w:r>
      <w:r w:rsidR="00AC08EF">
        <w:rPr>
          <w:sz w:val="20"/>
          <w:szCs w:val="20"/>
        </w:rPr>
        <w:t>MOLKENERZEUGNIS</w:t>
      </w:r>
      <w:r w:rsidR="006D7292">
        <w:rPr>
          <w:sz w:val="20"/>
          <w:szCs w:val="20"/>
        </w:rPr>
        <w:t xml:space="preserve"> und </w:t>
      </w:r>
      <w:r w:rsidR="00AC08EF">
        <w:rPr>
          <w:sz w:val="20"/>
          <w:szCs w:val="20"/>
        </w:rPr>
        <w:t>MILCHZUCKER</w:t>
      </w:r>
      <w:r w:rsidR="006D7292">
        <w:rPr>
          <w:sz w:val="20"/>
          <w:szCs w:val="20"/>
        </w:rPr>
        <w:t xml:space="preserve"> enthält. </w:t>
      </w:r>
      <w:r w:rsidR="007F48CF">
        <w:rPr>
          <w:sz w:val="20"/>
          <w:szCs w:val="20"/>
        </w:rPr>
        <w:t>In der Zutatenliste sind diese korrekt deklariert</w:t>
      </w:r>
      <w:r w:rsidR="00182F22">
        <w:rPr>
          <w:sz w:val="20"/>
          <w:szCs w:val="20"/>
        </w:rPr>
        <w:t xml:space="preserve">. </w:t>
      </w:r>
    </w:p>
    <w:p w14:paraId="06DBFB68" w14:textId="77777777" w:rsidR="00501EE7" w:rsidRDefault="00501EE7" w:rsidP="00BA3A8D">
      <w:pPr>
        <w:rPr>
          <w:sz w:val="20"/>
          <w:szCs w:val="20"/>
        </w:rPr>
      </w:pPr>
    </w:p>
    <w:p w14:paraId="63F825EC" w14:textId="732EBFDA" w:rsidR="00BD34D1" w:rsidRDefault="00137A28" w:rsidP="00BA3A8D">
      <w:pPr>
        <w:rPr>
          <w:sz w:val="20"/>
          <w:szCs w:val="20"/>
        </w:rPr>
      </w:pPr>
      <w:r w:rsidRPr="00501EE7">
        <w:rPr>
          <w:b/>
          <w:bCs/>
          <w:sz w:val="20"/>
          <w:szCs w:val="20"/>
        </w:rPr>
        <w:t>Für</w:t>
      </w:r>
      <w:r w:rsidR="00F853DB" w:rsidRPr="00501EE7">
        <w:rPr>
          <w:b/>
          <w:bCs/>
          <w:sz w:val="20"/>
          <w:szCs w:val="20"/>
        </w:rPr>
        <w:t xml:space="preserve"> Konsumenten </w:t>
      </w:r>
      <w:r w:rsidR="0098457D" w:rsidRPr="00501EE7">
        <w:rPr>
          <w:b/>
          <w:bCs/>
          <w:sz w:val="20"/>
          <w:szCs w:val="20"/>
        </w:rPr>
        <w:t>mit Milcheiweiß-Allergie</w:t>
      </w:r>
      <w:r w:rsidRPr="00501EE7">
        <w:rPr>
          <w:b/>
          <w:bCs/>
          <w:sz w:val="20"/>
          <w:szCs w:val="20"/>
        </w:rPr>
        <w:t>, die</w:t>
      </w:r>
      <w:r w:rsidR="00F853DB" w:rsidRPr="00501EE7">
        <w:rPr>
          <w:b/>
          <w:bCs/>
          <w:sz w:val="20"/>
          <w:szCs w:val="20"/>
        </w:rPr>
        <w:t xml:space="preserve"> </w:t>
      </w:r>
      <w:r w:rsidR="00EF4C6E" w:rsidRPr="00501EE7">
        <w:rPr>
          <w:b/>
          <w:bCs/>
          <w:sz w:val="20"/>
          <w:szCs w:val="20"/>
        </w:rPr>
        <w:t xml:space="preserve">vor </w:t>
      </w:r>
      <w:r w:rsidR="006276E2" w:rsidRPr="00501EE7">
        <w:rPr>
          <w:b/>
          <w:bCs/>
          <w:sz w:val="20"/>
          <w:szCs w:val="20"/>
        </w:rPr>
        <w:t>Produktv</w:t>
      </w:r>
      <w:r w:rsidR="00EF4C6E" w:rsidRPr="00501EE7">
        <w:rPr>
          <w:b/>
          <w:bCs/>
          <w:sz w:val="20"/>
          <w:szCs w:val="20"/>
        </w:rPr>
        <w:t xml:space="preserve">erzehr </w:t>
      </w:r>
      <w:r w:rsidR="00F853DB" w:rsidRPr="00501EE7">
        <w:rPr>
          <w:b/>
          <w:bCs/>
          <w:sz w:val="20"/>
          <w:szCs w:val="20"/>
        </w:rPr>
        <w:t xml:space="preserve">nur </w:t>
      </w:r>
      <w:r w:rsidR="006276E2" w:rsidRPr="00501EE7">
        <w:rPr>
          <w:b/>
          <w:bCs/>
          <w:sz w:val="20"/>
          <w:szCs w:val="20"/>
        </w:rPr>
        <w:t>das</w:t>
      </w:r>
      <w:r w:rsidR="00F853DB" w:rsidRPr="00501EE7">
        <w:rPr>
          <w:b/>
          <w:bCs/>
          <w:sz w:val="20"/>
          <w:szCs w:val="20"/>
        </w:rPr>
        <w:t xml:space="preserve"> EVU </w:t>
      </w:r>
      <w:r w:rsidR="007348B0" w:rsidRPr="00501EE7">
        <w:rPr>
          <w:b/>
          <w:bCs/>
          <w:sz w:val="20"/>
          <w:szCs w:val="20"/>
        </w:rPr>
        <w:t xml:space="preserve">Vegan Logo </w:t>
      </w:r>
      <w:r w:rsidR="00840F51" w:rsidRPr="00501EE7">
        <w:rPr>
          <w:b/>
          <w:bCs/>
          <w:sz w:val="20"/>
          <w:szCs w:val="20"/>
        </w:rPr>
        <w:t>und</w:t>
      </w:r>
      <w:r w:rsidR="00317EAE">
        <w:rPr>
          <w:b/>
          <w:bCs/>
          <w:sz w:val="20"/>
          <w:szCs w:val="20"/>
        </w:rPr>
        <w:t xml:space="preserve"> </w:t>
      </w:r>
      <w:r w:rsidR="00840F51" w:rsidRPr="00501EE7">
        <w:rPr>
          <w:b/>
          <w:bCs/>
          <w:sz w:val="20"/>
          <w:szCs w:val="20"/>
        </w:rPr>
        <w:t>/oder die vegane Zubereitungsempfehlung</w:t>
      </w:r>
      <w:r w:rsidR="007348B0" w:rsidRPr="00501EE7">
        <w:rPr>
          <w:b/>
          <w:bCs/>
          <w:sz w:val="20"/>
          <w:szCs w:val="20"/>
        </w:rPr>
        <w:t xml:space="preserve"> beachten, besteht </w:t>
      </w:r>
      <w:r w:rsidR="00FA0E83" w:rsidRPr="00501EE7">
        <w:rPr>
          <w:b/>
          <w:bCs/>
          <w:sz w:val="20"/>
          <w:szCs w:val="20"/>
        </w:rPr>
        <w:t>das Risiko einer allergischen Reaktion</w:t>
      </w:r>
      <w:r w:rsidR="00D94444" w:rsidRPr="00501EE7">
        <w:rPr>
          <w:b/>
          <w:bCs/>
          <w:sz w:val="20"/>
          <w:szCs w:val="20"/>
        </w:rPr>
        <w:t>.</w:t>
      </w:r>
      <w:r w:rsidR="00994B4F" w:rsidRPr="00501EE7">
        <w:rPr>
          <w:b/>
          <w:bCs/>
          <w:sz w:val="20"/>
          <w:szCs w:val="20"/>
        </w:rPr>
        <w:t xml:space="preserve"> </w:t>
      </w:r>
      <w:r w:rsidR="00B93BFB">
        <w:rPr>
          <w:sz w:val="20"/>
          <w:szCs w:val="20"/>
        </w:rPr>
        <w:t>F</w:t>
      </w:r>
      <w:r w:rsidR="00994B4F">
        <w:rPr>
          <w:sz w:val="20"/>
          <w:szCs w:val="20"/>
        </w:rPr>
        <w:t>ür die vega</w:t>
      </w:r>
      <w:r w:rsidR="00286264">
        <w:rPr>
          <w:sz w:val="20"/>
          <w:szCs w:val="20"/>
        </w:rPr>
        <w:t>n</w:t>
      </w:r>
      <w:r w:rsidR="00994B4F">
        <w:rPr>
          <w:sz w:val="20"/>
          <w:szCs w:val="20"/>
        </w:rPr>
        <w:t xml:space="preserve">e Ernährung ist </w:t>
      </w:r>
      <w:r w:rsidR="387BC4AB" w:rsidRPr="387BC4AB">
        <w:rPr>
          <w:sz w:val="20"/>
          <w:szCs w:val="20"/>
        </w:rPr>
        <w:t>das Produkt</w:t>
      </w:r>
      <w:r w:rsidR="008C54E5">
        <w:rPr>
          <w:sz w:val="20"/>
          <w:szCs w:val="20"/>
        </w:rPr>
        <w:t xml:space="preserve"> </w:t>
      </w:r>
      <w:r w:rsidR="1CA8FD8B" w:rsidRPr="1CA8FD8B">
        <w:rPr>
          <w:sz w:val="20"/>
          <w:szCs w:val="20"/>
        </w:rPr>
        <w:t>ungeeignet</w:t>
      </w:r>
      <w:r w:rsidR="00286264">
        <w:rPr>
          <w:sz w:val="20"/>
          <w:szCs w:val="20"/>
        </w:rPr>
        <w:t xml:space="preserve">. </w:t>
      </w:r>
      <w:r w:rsidR="007A1110">
        <w:rPr>
          <w:sz w:val="20"/>
          <w:szCs w:val="20"/>
        </w:rPr>
        <w:t xml:space="preserve">Für </w:t>
      </w:r>
      <w:r w:rsidR="000D7F3D" w:rsidRPr="00CD060D">
        <w:rPr>
          <w:sz w:val="20"/>
          <w:szCs w:val="20"/>
        </w:rPr>
        <w:t>Unilever hat die Sicherheit unserer Konsumenten höchste Priorität, weshalb wir das oben genannte Produkt aus dem Markt zurückrufen</w:t>
      </w:r>
      <w:r w:rsidR="000D7F3D">
        <w:rPr>
          <w:sz w:val="20"/>
          <w:szCs w:val="20"/>
        </w:rPr>
        <w:t>.</w:t>
      </w:r>
    </w:p>
    <w:p w14:paraId="7BCCE03F" w14:textId="77777777" w:rsidR="00B37298" w:rsidRDefault="00B37298" w:rsidP="00BA3A8D">
      <w:pPr>
        <w:rPr>
          <w:sz w:val="20"/>
          <w:szCs w:val="20"/>
        </w:rPr>
      </w:pPr>
    </w:p>
    <w:p w14:paraId="188F0A59" w14:textId="2E636311" w:rsidR="00BD34D1" w:rsidRDefault="00BE56CD" w:rsidP="00BA3A8D">
      <w:pPr>
        <w:rPr>
          <w:sz w:val="20"/>
          <w:szCs w:val="20"/>
        </w:rPr>
      </w:pPr>
      <w:r>
        <w:rPr>
          <w:sz w:val="20"/>
          <w:szCs w:val="20"/>
        </w:rPr>
        <w:t>Von diesem Deklarationsfehler abgesehen, ist das</w:t>
      </w:r>
      <w:r w:rsidR="009515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Produkt </w:t>
      </w:r>
      <w:r w:rsidR="008804F9">
        <w:rPr>
          <w:sz w:val="20"/>
          <w:szCs w:val="20"/>
        </w:rPr>
        <w:t xml:space="preserve">mit einer korrekten Zutatenliste gekennzeichnet und </w:t>
      </w:r>
      <w:r>
        <w:rPr>
          <w:sz w:val="20"/>
          <w:szCs w:val="20"/>
        </w:rPr>
        <w:t>qualitativ einwandfrei</w:t>
      </w:r>
      <w:r w:rsidR="008D4EA2">
        <w:rPr>
          <w:sz w:val="20"/>
          <w:szCs w:val="20"/>
        </w:rPr>
        <w:t>.</w:t>
      </w:r>
    </w:p>
    <w:p w14:paraId="3781EA58" w14:textId="40BED3E9" w:rsidR="00AC08EF" w:rsidRDefault="00AC08EF" w:rsidP="00BA3A8D">
      <w:pPr>
        <w:rPr>
          <w:sz w:val="20"/>
          <w:szCs w:val="20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73D46DE1" wp14:editId="7EA7FC40">
            <wp:extent cx="6233945" cy="21013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3652" cy="212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4153768" w14:textId="0FF63DF3" w:rsidR="00533C13" w:rsidRDefault="001033F5" w:rsidP="00BA3A8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4444">
        <w:rPr>
          <w:sz w:val="20"/>
          <w:szCs w:val="20"/>
        </w:rPr>
        <w:t xml:space="preserve"> </w:t>
      </w:r>
    </w:p>
    <w:p w14:paraId="1B88F338" w14:textId="2F5DEDDB" w:rsidR="009530BB" w:rsidRDefault="0077542E" w:rsidP="00BA3A8D">
      <w:pPr>
        <w:rPr>
          <w:sz w:val="20"/>
          <w:szCs w:val="20"/>
        </w:rPr>
      </w:pPr>
      <w:r>
        <w:rPr>
          <w:sz w:val="20"/>
          <w:szCs w:val="20"/>
        </w:rPr>
        <w:t xml:space="preserve">Betroffen sind alle </w:t>
      </w:r>
      <w:r w:rsidR="00506180">
        <w:rPr>
          <w:sz w:val="20"/>
          <w:szCs w:val="20"/>
        </w:rPr>
        <w:t xml:space="preserve">Produkte mit folgenden Mindesthaltbarkeitsdaten: </w:t>
      </w:r>
      <w:r w:rsidR="00075D75" w:rsidRPr="0026057E">
        <w:rPr>
          <w:b/>
          <w:bCs/>
          <w:sz w:val="20"/>
          <w:szCs w:val="20"/>
        </w:rPr>
        <w:t xml:space="preserve">Mindestens haltbar bis Ende </w:t>
      </w:r>
      <w:r w:rsidR="00BF0DFC" w:rsidRPr="00BF0DFC">
        <w:rPr>
          <w:b/>
          <w:bCs/>
          <w:sz w:val="20"/>
          <w:szCs w:val="20"/>
        </w:rPr>
        <w:t>12-2020</w:t>
      </w:r>
      <w:r w:rsidR="00BF0DFC">
        <w:rPr>
          <w:b/>
          <w:bCs/>
          <w:sz w:val="20"/>
          <w:szCs w:val="20"/>
        </w:rPr>
        <w:t>,</w:t>
      </w:r>
      <w:r w:rsidR="00BF0DFC" w:rsidRPr="00BF0DFC">
        <w:rPr>
          <w:b/>
          <w:bCs/>
          <w:sz w:val="20"/>
          <w:szCs w:val="20"/>
        </w:rPr>
        <w:t xml:space="preserve"> </w:t>
      </w:r>
      <w:r w:rsidR="00075D75" w:rsidRPr="0026057E">
        <w:rPr>
          <w:b/>
          <w:bCs/>
          <w:sz w:val="20"/>
          <w:szCs w:val="20"/>
        </w:rPr>
        <w:t>01-2021, 02-2021 und 03-2021</w:t>
      </w:r>
      <w:r w:rsidR="00075D75">
        <w:rPr>
          <w:sz w:val="20"/>
          <w:szCs w:val="20"/>
        </w:rPr>
        <w:t>.</w:t>
      </w:r>
      <w:r w:rsidR="00A863CE">
        <w:rPr>
          <w:sz w:val="20"/>
          <w:szCs w:val="20"/>
        </w:rPr>
        <w:t xml:space="preserve"> </w:t>
      </w:r>
      <w:r w:rsidR="009C5114">
        <w:rPr>
          <w:sz w:val="20"/>
          <w:szCs w:val="20"/>
        </w:rPr>
        <w:t xml:space="preserve">Das Mindesthaltbarkeitsdatum ist im unteren Bereich der Verpackungsrückseite (weißes Feld) zu finden. </w:t>
      </w:r>
      <w:r w:rsidR="00A863CE" w:rsidRPr="00A863CE">
        <w:rPr>
          <w:sz w:val="20"/>
          <w:szCs w:val="20"/>
        </w:rPr>
        <w:t>Andere Mindesthaltbarkeitsdaten und Produkte sind nicht betroffen</w:t>
      </w:r>
      <w:r w:rsidR="00A863CE">
        <w:rPr>
          <w:sz w:val="20"/>
          <w:szCs w:val="20"/>
        </w:rPr>
        <w:t>.</w:t>
      </w:r>
    </w:p>
    <w:p w14:paraId="57D56CC8" w14:textId="77777777" w:rsidR="0066069D" w:rsidRDefault="0066069D" w:rsidP="00BA3A8D">
      <w:pPr>
        <w:rPr>
          <w:sz w:val="20"/>
          <w:szCs w:val="20"/>
        </w:rPr>
      </w:pPr>
    </w:p>
    <w:p w14:paraId="5362B0A2" w14:textId="124E4B6E" w:rsidR="00DE7C71" w:rsidRPr="00CD060D" w:rsidRDefault="009317FE" w:rsidP="0079174E">
      <w:pPr>
        <w:rPr>
          <w:sz w:val="20"/>
          <w:szCs w:val="20"/>
        </w:rPr>
      </w:pPr>
      <w:r>
        <w:rPr>
          <w:sz w:val="20"/>
          <w:szCs w:val="20"/>
        </w:rPr>
        <w:t>Konsumenten</w:t>
      </w:r>
      <w:r w:rsidR="00682103">
        <w:rPr>
          <w:sz w:val="20"/>
          <w:szCs w:val="20"/>
        </w:rPr>
        <w:t xml:space="preserve">, die eine </w:t>
      </w:r>
      <w:r w:rsidR="00012CAE">
        <w:rPr>
          <w:sz w:val="20"/>
          <w:szCs w:val="20"/>
        </w:rPr>
        <w:t>fehlerhafte Packung</w:t>
      </w:r>
      <w:r w:rsidR="00A73151">
        <w:rPr>
          <w:sz w:val="20"/>
          <w:szCs w:val="20"/>
        </w:rPr>
        <w:t xml:space="preserve"> finden,</w:t>
      </w:r>
      <w:r w:rsidR="005429D6">
        <w:rPr>
          <w:sz w:val="20"/>
          <w:szCs w:val="20"/>
        </w:rPr>
        <w:t xml:space="preserve"> </w:t>
      </w:r>
      <w:r w:rsidR="0033288F">
        <w:rPr>
          <w:sz w:val="20"/>
          <w:szCs w:val="20"/>
        </w:rPr>
        <w:t xml:space="preserve">können sich </w:t>
      </w:r>
      <w:r w:rsidR="00DE7C71">
        <w:rPr>
          <w:sz w:val="20"/>
          <w:szCs w:val="20"/>
        </w:rPr>
        <w:t>m</w:t>
      </w:r>
      <w:r w:rsidR="00A80300">
        <w:rPr>
          <w:sz w:val="20"/>
          <w:szCs w:val="20"/>
        </w:rPr>
        <w:t>ontag</w:t>
      </w:r>
      <w:r w:rsidR="00DE7C71">
        <w:rPr>
          <w:sz w:val="20"/>
          <w:szCs w:val="20"/>
        </w:rPr>
        <w:t>s bis freitags</w:t>
      </w:r>
      <w:r w:rsidR="00A80300">
        <w:rPr>
          <w:sz w:val="20"/>
          <w:szCs w:val="20"/>
        </w:rPr>
        <w:t xml:space="preserve"> von 9-17 Uhr </w:t>
      </w:r>
      <w:r w:rsidR="00CB7F7C">
        <w:rPr>
          <w:sz w:val="20"/>
          <w:szCs w:val="20"/>
        </w:rPr>
        <w:t>unter</w:t>
      </w:r>
      <w:r w:rsidR="00316B5F">
        <w:rPr>
          <w:sz w:val="20"/>
          <w:szCs w:val="20"/>
        </w:rPr>
        <w:t xml:space="preserve"> der gebührenfreien Nummer</w:t>
      </w:r>
      <w:r w:rsidR="00CB7F7C">
        <w:rPr>
          <w:sz w:val="20"/>
          <w:szCs w:val="20"/>
        </w:rPr>
        <w:t xml:space="preserve"> 0800 / 5858555 oder </w:t>
      </w:r>
      <w:hyperlink r:id="rId8" w:history="1">
        <w:r w:rsidR="00F72DC7" w:rsidRPr="006F77AA">
          <w:rPr>
            <w:rStyle w:val="Hyperlink"/>
            <w:sz w:val="20"/>
            <w:szCs w:val="20"/>
          </w:rPr>
          <w:t>unilever.service@unilever.com</w:t>
        </w:r>
      </w:hyperlink>
      <w:r w:rsidR="00F72DC7">
        <w:rPr>
          <w:sz w:val="20"/>
          <w:szCs w:val="20"/>
        </w:rPr>
        <w:t xml:space="preserve"> </w:t>
      </w:r>
      <w:r w:rsidR="00A73151">
        <w:rPr>
          <w:sz w:val="20"/>
          <w:szCs w:val="20"/>
        </w:rPr>
        <w:t xml:space="preserve">unter Angabe des Betreffs </w:t>
      </w:r>
      <w:r w:rsidR="00A73151" w:rsidRPr="00AC08EF">
        <w:rPr>
          <w:b/>
          <w:bCs/>
          <w:sz w:val="20"/>
          <w:szCs w:val="20"/>
        </w:rPr>
        <w:t>Knorr Fix für Sauerbraten</w:t>
      </w:r>
      <w:r w:rsidR="00A73151">
        <w:rPr>
          <w:b/>
          <w:bCs/>
          <w:sz w:val="20"/>
          <w:szCs w:val="20"/>
        </w:rPr>
        <w:t xml:space="preserve"> </w:t>
      </w:r>
      <w:r w:rsidR="00E24F28" w:rsidRPr="00CD060D">
        <w:rPr>
          <w:sz w:val="20"/>
          <w:szCs w:val="20"/>
        </w:rPr>
        <w:t xml:space="preserve">bei unserem Konsumentenservice </w:t>
      </w:r>
      <w:r w:rsidR="00A73151" w:rsidRPr="00CD060D">
        <w:rPr>
          <w:sz w:val="20"/>
          <w:szCs w:val="20"/>
        </w:rPr>
        <w:t>melde</w:t>
      </w:r>
      <w:r w:rsidR="00FE4A9D">
        <w:rPr>
          <w:sz w:val="20"/>
          <w:szCs w:val="20"/>
        </w:rPr>
        <w:t>n</w:t>
      </w:r>
      <w:r w:rsidR="002E2ED1">
        <w:rPr>
          <w:sz w:val="20"/>
          <w:szCs w:val="20"/>
        </w:rPr>
        <w:t xml:space="preserve"> </w:t>
      </w:r>
      <w:r w:rsidR="002E2ED1" w:rsidRPr="00BC396D">
        <w:rPr>
          <w:sz w:val="20"/>
          <w:szCs w:val="20"/>
        </w:rPr>
        <w:t>und erhalten eine Kompensation</w:t>
      </w:r>
      <w:r w:rsidR="00A73151" w:rsidRPr="00CD060D">
        <w:rPr>
          <w:sz w:val="20"/>
          <w:szCs w:val="20"/>
        </w:rPr>
        <w:t>.</w:t>
      </w:r>
      <w:r w:rsidR="00DE7C71">
        <w:rPr>
          <w:sz w:val="20"/>
          <w:szCs w:val="20"/>
        </w:rPr>
        <w:t xml:space="preserve"> </w:t>
      </w:r>
      <w:r w:rsidR="00DE7C71" w:rsidRPr="00DE7C71">
        <w:rPr>
          <w:sz w:val="20"/>
          <w:szCs w:val="20"/>
        </w:rPr>
        <w:t>Für die entstanden Unannehmlichkeiten möchten wir uns in aller Form entschuldigen.</w:t>
      </w:r>
    </w:p>
    <w:p w14:paraId="6A5F9A83" w14:textId="32565B97" w:rsidR="00463120" w:rsidRDefault="00463120" w:rsidP="00BA3A8D">
      <w:pPr>
        <w:rPr>
          <w:sz w:val="20"/>
          <w:szCs w:val="20"/>
        </w:rPr>
      </w:pPr>
    </w:p>
    <w:sectPr w:rsidR="00463120" w:rsidSect="00766F2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lever Sans">
    <w:altName w:val="Corbel"/>
    <w:charset w:val="00"/>
    <w:family w:val="swiss"/>
    <w:pitch w:val="variable"/>
    <w:sig w:usb0="00000001" w:usb1="5000204A" w:usb2="00000000" w:usb3="00000000" w:csb0="0000009F" w:csb1="00000000"/>
  </w:font>
  <w:font w:name="Unilever DIN Offc Pro">
    <w:altName w:val="Segoe Script"/>
    <w:charset w:val="00"/>
    <w:family w:val="swiss"/>
    <w:pitch w:val="variable"/>
    <w:sig w:usb0="00000001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3D"/>
    <w:rsid w:val="00003668"/>
    <w:rsid w:val="00012CAE"/>
    <w:rsid w:val="0002096C"/>
    <w:rsid w:val="00024B58"/>
    <w:rsid w:val="00025A46"/>
    <w:rsid w:val="000309A0"/>
    <w:rsid w:val="00043157"/>
    <w:rsid w:val="000505D9"/>
    <w:rsid w:val="0006060A"/>
    <w:rsid w:val="0006266E"/>
    <w:rsid w:val="00066A72"/>
    <w:rsid w:val="00071475"/>
    <w:rsid w:val="0007529F"/>
    <w:rsid w:val="00075D75"/>
    <w:rsid w:val="00086EE3"/>
    <w:rsid w:val="000A5ADB"/>
    <w:rsid w:val="000A67EA"/>
    <w:rsid w:val="000B101E"/>
    <w:rsid w:val="000C5629"/>
    <w:rsid w:val="000D1C9E"/>
    <w:rsid w:val="000D4C6F"/>
    <w:rsid w:val="000D7F3D"/>
    <w:rsid w:val="000E2EE4"/>
    <w:rsid w:val="000E58B3"/>
    <w:rsid w:val="000F0EEF"/>
    <w:rsid w:val="000F5D4C"/>
    <w:rsid w:val="00101257"/>
    <w:rsid w:val="001033F5"/>
    <w:rsid w:val="001103BA"/>
    <w:rsid w:val="00122DB9"/>
    <w:rsid w:val="0012652A"/>
    <w:rsid w:val="00137A28"/>
    <w:rsid w:val="00151C0C"/>
    <w:rsid w:val="001635E7"/>
    <w:rsid w:val="001648AE"/>
    <w:rsid w:val="001717C5"/>
    <w:rsid w:val="00171CEE"/>
    <w:rsid w:val="001773C5"/>
    <w:rsid w:val="00182F22"/>
    <w:rsid w:val="0018490C"/>
    <w:rsid w:val="0018648C"/>
    <w:rsid w:val="00193CF7"/>
    <w:rsid w:val="001C255C"/>
    <w:rsid w:val="001D5927"/>
    <w:rsid w:val="001E2DF7"/>
    <w:rsid w:val="001E7974"/>
    <w:rsid w:val="001F2AFE"/>
    <w:rsid w:val="00201FEB"/>
    <w:rsid w:val="0022564D"/>
    <w:rsid w:val="00237813"/>
    <w:rsid w:val="0024003D"/>
    <w:rsid w:val="0026057E"/>
    <w:rsid w:val="0026274C"/>
    <w:rsid w:val="002635B7"/>
    <w:rsid w:val="00277BAA"/>
    <w:rsid w:val="00286264"/>
    <w:rsid w:val="00287CDA"/>
    <w:rsid w:val="00295117"/>
    <w:rsid w:val="002A2338"/>
    <w:rsid w:val="002A2506"/>
    <w:rsid w:val="002A5886"/>
    <w:rsid w:val="002B258B"/>
    <w:rsid w:val="002B4A8E"/>
    <w:rsid w:val="002C0C29"/>
    <w:rsid w:val="002C515A"/>
    <w:rsid w:val="002C7FAC"/>
    <w:rsid w:val="002E2CA6"/>
    <w:rsid w:val="002E2ED1"/>
    <w:rsid w:val="002E5FF5"/>
    <w:rsid w:val="002F163B"/>
    <w:rsid w:val="00303A8B"/>
    <w:rsid w:val="00307227"/>
    <w:rsid w:val="00313ECB"/>
    <w:rsid w:val="00315DFD"/>
    <w:rsid w:val="00316B5F"/>
    <w:rsid w:val="00317EAE"/>
    <w:rsid w:val="003309A5"/>
    <w:rsid w:val="0033288F"/>
    <w:rsid w:val="00337751"/>
    <w:rsid w:val="00341BE4"/>
    <w:rsid w:val="0037709E"/>
    <w:rsid w:val="00382314"/>
    <w:rsid w:val="003A0617"/>
    <w:rsid w:val="003B0393"/>
    <w:rsid w:val="003B6DF6"/>
    <w:rsid w:val="003C01D0"/>
    <w:rsid w:val="003C4902"/>
    <w:rsid w:val="003E7320"/>
    <w:rsid w:val="00403995"/>
    <w:rsid w:val="00410212"/>
    <w:rsid w:val="00412427"/>
    <w:rsid w:val="004278B3"/>
    <w:rsid w:val="00432BE6"/>
    <w:rsid w:val="00435E2A"/>
    <w:rsid w:val="00437428"/>
    <w:rsid w:val="00442733"/>
    <w:rsid w:val="00461120"/>
    <w:rsid w:val="00463120"/>
    <w:rsid w:val="004817B8"/>
    <w:rsid w:val="004A5103"/>
    <w:rsid w:val="004D46B5"/>
    <w:rsid w:val="004D727C"/>
    <w:rsid w:val="004E4E7D"/>
    <w:rsid w:val="004F3607"/>
    <w:rsid w:val="004F4ACE"/>
    <w:rsid w:val="00500B77"/>
    <w:rsid w:val="00501EE7"/>
    <w:rsid w:val="00506180"/>
    <w:rsid w:val="0051037E"/>
    <w:rsid w:val="00511E3D"/>
    <w:rsid w:val="00514DCF"/>
    <w:rsid w:val="00516B32"/>
    <w:rsid w:val="00533872"/>
    <w:rsid w:val="00533C13"/>
    <w:rsid w:val="005429D6"/>
    <w:rsid w:val="00565733"/>
    <w:rsid w:val="005765B0"/>
    <w:rsid w:val="005851A3"/>
    <w:rsid w:val="005A1F3B"/>
    <w:rsid w:val="005A4074"/>
    <w:rsid w:val="005B465D"/>
    <w:rsid w:val="005B5737"/>
    <w:rsid w:val="005B5AAE"/>
    <w:rsid w:val="005C3C30"/>
    <w:rsid w:val="005C4B41"/>
    <w:rsid w:val="005D19CB"/>
    <w:rsid w:val="005E6E12"/>
    <w:rsid w:val="005F5F59"/>
    <w:rsid w:val="00615D9A"/>
    <w:rsid w:val="00616921"/>
    <w:rsid w:val="006276E2"/>
    <w:rsid w:val="00627E1F"/>
    <w:rsid w:val="006334A8"/>
    <w:rsid w:val="00633B68"/>
    <w:rsid w:val="00634FDD"/>
    <w:rsid w:val="0064303F"/>
    <w:rsid w:val="00646DCB"/>
    <w:rsid w:val="00652AC1"/>
    <w:rsid w:val="0066069D"/>
    <w:rsid w:val="00675D2C"/>
    <w:rsid w:val="00682103"/>
    <w:rsid w:val="0068541A"/>
    <w:rsid w:val="00686CFC"/>
    <w:rsid w:val="00694CDA"/>
    <w:rsid w:val="006A767B"/>
    <w:rsid w:val="006C39E8"/>
    <w:rsid w:val="006C3E36"/>
    <w:rsid w:val="006C53DB"/>
    <w:rsid w:val="006D58CA"/>
    <w:rsid w:val="006D7292"/>
    <w:rsid w:val="006E306D"/>
    <w:rsid w:val="006E38AA"/>
    <w:rsid w:val="006F234F"/>
    <w:rsid w:val="00714810"/>
    <w:rsid w:val="007348B0"/>
    <w:rsid w:val="00735657"/>
    <w:rsid w:val="007362A1"/>
    <w:rsid w:val="007362B6"/>
    <w:rsid w:val="007364F3"/>
    <w:rsid w:val="007459EC"/>
    <w:rsid w:val="00766F2C"/>
    <w:rsid w:val="00771FFC"/>
    <w:rsid w:val="00774D9A"/>
    <w:rsid w:val="0077542E"/>
    <w:rsid w:val="00775A32"/>
    <w:rsid w:val="00781DB9"/>
    <w:rsid w:val="0079174E"/>
    <w:rsid w:val="00797E61"/>
    <w:rsid w:val="007A1110"/>
    <w:rsid w:val="007B0C78"/>
    <w:rsid w:val="007B5F5A"/>
    <w:rsid w:val="007B6425"/>
    <w:rsid w:val="007C42D3"/>
    <w:rsid w:val="007D613D"/>
    <w:rsid w:val="007E2F3F"/>
    <w:rsid w:val="007E319C"/>
    <w:rsid w:val="007F04EF"/>
    <w:rsid w:val="007F0CF9"/>
    <w:rsid w:val="007F3196"/>
    <w:rsid w:val="007F48CF"/>
    <w:rsid w:val="008206CA"/>
    <w:rsid w:val="0082121C"/>
    <w:rsid w:val="00840F51"/>
    <w:rsid w:val="00851BD0"/>
    <w:rsid w:val="008752CC"/>
    <w:rsid w:val="00876E7F"/>
    <w:rsid w:val="008804F9"/>
    <w:rsid w:val="00893CCF"/>
    <w:rsid w:val="008957F5"/>
    <w:rsid w:val="00895EDF"/>
    <w:rsid w:val="008C54E5"/>
    <w:rsid w:val="008D1D50"/>
    <w:rsid w:val="008D4EA2"/>
    <w:rsid w:val="009119E7"/>
    <w:rsid w:val="00920426"/>
    <w:rsid w:val="0092182F"/>
    <w:rsid w:val="00921ACB"/>
    <w:rsid w:val="009317FE"/>
    <w:rsid w:val="00940369"/>
    <w:rsid w:val="0094487D"/>
    <w:rsid w:val="00951524"/>
    <w:rsid w:val="00951949"/>
    <w:rsid w:val="009530BB"/>
    <w:rsid w:val="00954D80"/>
    <w:rsid w:val="0096540C"/>
    <w:rsid w:val="00974B0F"/>
    <w:rsid w:val="0098457D"/>
    <w:rsid w:val="00984F60"/>
    <w:rsid w:val="00994B4F"/>
    <w:rsid w:val="009A4B36"/>
    <w:rsid w:val="009C5114"/>
    <w:rsid w:val="009C644E"/>
    <w:rsid w:val="009E0A32"/>
    <w:rsid w:val="009F17AB"/>
    <w:rsid w:val="009F7139"/>
    <w:rsid w:val="00A12A81"/>
    <w:rsid w:val="00A2488A"/>
    <w:rsid w:val="00A451A9"/>
    <w:rsid w:val="00A52545"/>
    <w:rsid w:val="00A53FF1"/>
    <w:rsid w:val="00A71D25"/>
    <w:rsid w:val="00A73151"/>
    <w:rsid w:val="00A76AF1"/>
    <w:rsid w:val="00A80300"/>
    <w:rsid w:val="00A80B59"/>
    <w:rsid w:val="00A83DD0"/>
    <w:rsid w:val="00A863CE"/>
    <w:rsid w:val="00A91E45"/>
    <w:rsid w:val="00A94AE5"/>
    <w:rsid w:val="00A9640A"/>
    <w:rsid w:val="00A96F71"/>
    <w:rsid w:val="00AA220A"/>
    <w:rsid w:val="00AA3694"/>
    <w:rsid w:val="00AB4DB7"/>
    <w:rsid w:val="00AC08EF"/>
    <w:rsid w:val="00AE43B0"/>
    <w:rsid w:val="00B05E25"/>
    <w:rsid w:val="00B06AD7"/>
    <w:rsid w:val="00B247EB"/>
    <w:rsid w:val="00B37298"/>
    <w:rsid w:val="00B63082"/>
    <w:rsid w:val="00B665C8"/>
    <w:rsid w:val="00B82D86"/>
    <w:rsid w:val="00B93BFB"/>
    <w:rsid w:val="00BA3A8D"/>
    <w:rsid w:val="00BC150F"/>
    <w:rsid w:val="00BC396D"/>
    <w:rsid w:val="00BD34D1"/>
    <w:rsid w:val="00BE56CD"/>
    <w:rsid w:val="00BF0DFC"/>
    <w:rsid w:val="00BF7E58"/>
    <w:rsid w:val="00C013A0"/>
    <w:rsid w:val="00C219CC"/>
    <w:rsid w:val="00C25110"/>
    <w:rsid w:val="00C45A07"/>
    <w:rsid w:val="00C525E6"/>
    <w:rsid w:val="00C64AAC"/>
    <w:rsid w:val="00C6626C"/>
    <w:rsid w:val="00C82787"/>
    <w:rsid w:val="00C9573E"/>
    <w:rsid w:val="00CA641D"/>
    <w:rsid w:val="00CA7B4A"/>
    <w:rsid w:val="00CB6B94"/>
    <w:rsid w:val="00CB7F7C"/>
    <w:rsid w:val="00CC27F1"/>
    <w:rsid w:val="00CC36F4"/>
    <w:rsid w:val="00CC4978"/>
    <w:rsid w:val="00CD060D"/>
    <w:rsid w:val="00CD151D"/>
    <w:rsid w:val="00CD3E98"/>
    <w:rsid w:val="00CF0ED3"/>
    <w:rsid w:val="00CF26C1"/>
    <w:rsid w:val="00CF4D6C"/>
    <w:rsid w:val="00D04CD1"/>
    <w:rsid w:val="00D15D0C"/>
    <w:rsid w:val="00D228E3"/>
    <w:rsid w:val="00D251D1"/>
    <w:rsid w:val="00D32252"/>
    <w:rsid w:val="00D45D21"/>
    <w:rsid w:val="00D462F8"/>
    <w:rsid w:val="00D53561"/>
    <w:rsid w:val="00D61276"/>
    <w:rsid w:val="00D74232"/>
    <w:rsid w:val="00D77D08"/>
    <w:rsid w:val="00D85BB2"/>
    <w:rsid w:val="00D94444"/>
    <w:rsid w:val="00D96DB4"/>
    <w:rsid w:val="00D97A4A"/>
    <w:rsid w:val="00DA39A0"/>
    <w:rsid w:val="00DB61F3"/>
    <w:rsid w:val="00DC272F"/>
    <w:rsid w:val="00DC284A"/>
    <w:rsid w:val="00DD3D65"/>
    <w:rsid w:val="00DD483F"/>
    <w:rsid w:val="00DE7C71"/>
    <w:rsid w:val="00E03200"/>
    <w:rsid w:val="00E20CEF"/>
    <w:rsid w:val="00E24F28"/>
    <w:rsid w:val="00E36158"/>
    <w:rsid w:val="00E40559"/>
    <w:rsid w:val="00E417EA"/>
    <w:rsid w:val="00E563E2"/>
    <w:rsid w:val="00E76EA5"/>
    <w:rsid w:val="00E774F2"/>
    <w:rsid w:val="00EA2470"/>
    <w:rsid w:val="00EA26F3"/>
    <w:rsid w:val="00EB7E1A"/>
    <w:rsid w:val="00EC1073"/>
    <w:rsid w:val="00ED04E1"/>
    <w:rsid w:val="00ED421D"/>
    <w:rsid w:val="00ED60A4"/>
    <w:rsid w:val="00EE5C20"/>
    <w:rsid w:val="00EE6EC6"/>
    <w:rsid w:val="00EE7E42"/>
    <w:rsid w:val="00EF4C6E"/>
    <w:rsid w:val="00F006E0"/>
    <w:rsid w:val="00F07C1C"/>
    <w:rsid w:val="00F119D7"/>
    <w:rsid w:val="00F20DE9"/>
    <w:rsid w:val="00F25A9E"/>
    <w:rsid w:val="00F35A26"/>
    <w:rsid w:val="00F406EA"/>
    <w:rsid w:val="00F4208F"/>
    <w:rsid w:val="00F425FB"/>
    <w:rsid w:val="00F440BD"/>
    <w:rsid w:val="00F65F38"/>
    <w:rsid w:val="00F670BF"/>
    <w:rsid w:val="00F67A59"/>
    <w:rsid w:val="00F72DC7"/>
    <w:rsid w:val="00F7400A"/>
    <w:rsid w:val="00F853DB"/>
    <w:rsid w:val="00FA0E83"/>
    <w:rsid w:val="00FA1DDE"/>
    <w:rsid w:val="00FA2706"/>
    <w:rsid w:val="00FA6D23"/>
    <w:rsid w:val="00FB1037"/>
    <w:rsid w:val="00FB4AC4"/>
    <w:rsid w:val="00FB6DA5"/>
    <w:rsid w:val="00FC7DCF"/>
    <w:rsid w:val="00FE4A9D"/>
    <w:rsid w:val="00FE53E9"/>
    <w:rsid w:val="0582676E"/>
    <w:rsid w:val="0D363E78"/>
    <w:rsid w:val="0FB223CF"/>
    <w:rsid w:val="17CF733B"/>
    <w:rsid w:val="1CA8FD8B"/>
    <w:rsid w:val="202793B5"/>
    <w:rsid w:val="357A7E9B"/>
    <w:rsid w:val="387BC4AB"/>
    <w:rsid w:val="3EC4EE7E"/>
    <w:rsid w:val="48D72B3F"/>
    <w:rsid w:val="58C6C039"/>
    <w:rsid w:val="5EB6E7BD"/>
    <w:rsid w:val="64DD9A61"/>
    <w:rsid w:val="7D867897"/>
    <w:rsid w:val="7DD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15B2"/>
  <w15:chartTrackingRefBased/>
  <w15:docId w15:val="{2511F964-7A59-47A4-9D8A-816B16F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613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E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E12"/>
    <w:rPr>
      <w:rFonts w:ascii="Segoe UI" w:hAnsi="Segoe UI" w:cs="Segoe UI"/>
      <w:sz w:val="18"/>
      <w:szCs w:val="18"/>
      <w:lang w:eastAsia="de-DE"/>
    </w:rPr>
  </w:style>
  <w:style w:type="character" w:customStyle="1" w:styleId="normaltextrun1">
    <w:name w:val="normaltextrun1"/>
    <w:basedOn w:val="Absatz-Standardschriftart"/>
    <w:rsid w:val="000D7F3D"/>
  </w:style>
  <w:style w:type="character" w:styleId="Hyperlink">
    <w:name w:val="Hyperlink"/>
    <w:basedOn w:val="Absatz-Standardschriftart"/>
    <w:uiPriority w:val="99"/>
    <w:unhideWhenUsed/>
    <w:rsid w:val="00F72DC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72DC7"/>
    <w:rPr>
      <w:color w:val="605E5C"/>
      <w:shd w:val="clear" w:color="auto" w:fill="E1DFDD"/>
    </w:rPr>
  </w:style>
  <w:style w:type="paragraph" w:customStyle="1" w:styleId="Default">
    <w:name w:val="Default"/>
    <w:rsid w:val="00974B0F"/>
    <w:pPr>
      <w:autoSpaceDE w:val="0"/>
      <w:autoSpaceDN w:val="0"/>
      <w:adjustRightInd w:val="0"/>
      <w:spacing w:after="0" w:line="240" w:lineRule="auto"/>
    </w:pPr>
    <w:rPr>
      <w:rFonts w:ascii="Unilever Sans" w:eastAsia="Times New Roman" w:hAnsi="Unilever Sans" w:cs="Unilever San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lever.service@unilever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844365AA52E48A8569B716CBF1D17" ma:contentTypeVersion="13" ma:contentTypeDescription="Create a new document." ma:contentTypeScope="" ma:versionID="ff400c23eb0427c17490f6f4d4f685ea">
  <xsd:schema xmlns:xsd="http://www.w3.org/2001/XMLSchema" xmlns:xs="http://www.w3.org/2001/XMLSchema" xmlns:p="http://schemas.microsoft.com/office/2006/metadata/properties" xmlns:ns3="aaa5ce4d-3de8-4405-807e-4d407aef2c38" xmlns:ns4="54f3117d-bfcd-4507-b50a-14f382a16c51" targetNamespace="http://schemas.microsoft.com/office/2006/metadata/properties" ma:root="true" ma:fieldsID="40d4d65e61c030be0758a392c37b702a" ns3:_="" ns4:_="">
    <xsd:import namespace="aaa5ce4d-3de8-4405-807e-4d407aef2c38"/>
    <xsd:import namespace="54f3117d-bfcd-4507-b50a-14f382a16c5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ce4d-3de8-4405-807e-4d407aef2c3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3117d-bfcd-4507-b50a-14f382a1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721A2-1E2F-4451-833A-18CC548B9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064B35-D97E-4C23-BC0C-F2CDE4074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5ce4d-3de8-4405-807e-4d407aef2c38"/>
    <ds:schemaRef ds:uri="54f3117d-bfcd-4507-b50a-14f382a16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30432-8D53-4080-9170-64C93AD4B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BE51E6CB.dotm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Frenking, Lucia</dc:creator>
  <cp:keywords/>
  <dc:description/>
  <cp:lastModifiedBy>Hannig, Hannelore</cp:lastModifiedBy>
  <cp:revision>2</cp:revision>
  <cp:lastPrinted>2017-06-23T06:04:00Z</cp:lastPrinted>
  <dcterms:created xsi:type="dcterms:W3CDTF">2020-01-20T09:18:00Z</dcterms:created>
  <dcterms:modified xsi:type="dcterms:W3CDTF">2020-01-20T09:18:00Z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0x010100624844365AA52E48A8569B716CBF1D17</vt:lpwstr>
  </property>
</Properties>
</file>